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AA" w:rsidRDefault="009C5EAA" w:rsidP="00560CE3">
      <w:pPr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Procedura </w:t>
      </w:r>
      <w:bookmarkStart w:id="0" w:name="_Hlk56200870"/>
      <w:r>
        <w:rPr>
          <w:rFonts w:ascii="Times New Roman" w:hAnsi="Times New Roman"/>
          <w:i/>
          <w:iCs/>
          <w:color w:val="000000"/>
          <w:sz w:val="28"/>
          <w:szCs w:val="28"/>
        </w:rPr>
        <w:t>dotycząca nauki z wykorzystaniem metod i technik kształcenia na odległość w budynku SP13 w trakcie pandemii koronawirusa COVID-19</w:t>
      </w:r>
    </w:p>
    <w:bookmarkEnd w:id="0"/>
    <w:p w:rsidR="009C5EAA" w:rsidRDefault="009C5EAA" w:rsidP="00AE610E">
      <w:pPr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C5EAA" w:rsidRDefault="009C5EAA" w:rsidP="00AE610E">
      <w:pPr>
        <w:spacing w:after="0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 skierowane są dla uczniów klas I-VIII, którzy nie mają możliwości realizowania zajęć z wykorzystaniem metod i technik kształcenia na odległość w miejscu zamieszkania.</w:t>
      </w:r>
    </w:p>
    <w:p w:rsidR="009C5EAA" w:rsidRPr="004809F4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Zajęcia odbywają się w salach dydaktycznych. 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Należy unikać zmiany pomieszczeń oraz wymiany uczniów w grupach.</w:t>
      </w:r>
    </w:p>
    <w:p w:rsidR="009C5EAA" w:rsidRPr="00824A84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Do grupy przyporządkowani są, w miarę możliwości, każdorazowo ci sami, stali nauczyciele.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Grupa może liczyć do 10 osób.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Uczniowie, nauczyciele i inni pracownicy szkoły zobowiązani są do stosowania zabezpieczenia ust i nosa.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Według potrzeb wyznaczony pracownik szkoły dokonuje dezynfekcji stołów, krzeseł, włączników, podłogi, umywalki i kranu oraz sprzętu sportowego.</w:t>
      </w:r>
    </w:p>
    <w:p w:rsidR="009C5EAA" w:rsidRPr="00A779A4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Minimalna powierzchnia dla każdego ucznia oraz nauczyciela sprawującego opiekę nie może być mniejsza niż </w:t>
      </w:r>
      <w:smartTag w:uri="urn:schemas-microsoft-com:office:smarttags" w:element="metricconverter">
        <w:smartTagPr>
          <w:attr w:name="ProductID" w:val="4 metry kwadratowe"/>
        </w:smartTagPr>
        <w:r>
          <w:rPr>
            <w:rFonts w:ascii="Times New Roman" w:hAnsi="Times New Roman"/>
            <w:sz w:val="24"/>
            <w:szCs w:val="24"/>
            <w:lang w:eastAsia="pl-PL"/>
          </w:rPr>
          <w:t>4 metry kwadratowe</w:t>
        </w:r>
      </w:smartTag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Uczeń każdorazowo pracuje na tym samym sprzęcie, który uruchamia samodzielnie. W razie problemów technicznych podnosi rękę, zakłada osłonę ust i oczekuje na podejście nauczyciela.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Chęć udziału dziecka w zajęciach w szkole należy zgłosić drogą elektroniczną dyrekcji szkoły (dziennik elektroniczny).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 sal, gdzie prowadzone są zajęcia oraz spędza się czas przerwy, usuwa się przedmioty i sprzęty, których nie można skutecznie zdezynfekować.</w:t>
      </w:r>
    </w:p>
    <w:p w:rsidR="009C5EAA" w:rsidRPr="009A2A36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Uczniowie korzystają z wejścia do szkoły od ul. Harcerskiej. Jedyną osobą uprawnioną do jego otwierania jest oddelegowany pracownik szkoły pełniący przy nich dyżur.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Uczeń przychodzi do szkoły zgodnie z obowiązującym planem lekcji. Po skończonych zajęciach opuszcza teren szkoły, ewentualnie udaje się na zajęcia opiekuńcze (dotyczy uczniów I-III zgodnie z aktualnymi przepisami prawa oświatowego).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Rodzic lub opiekun prawny zobowiązany jest zadbać, by dziecko codziennie pojawiało się w szkole w świeżym ubraniu.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Uczniowie wpuszczani są do szkoły pojedynczo.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Zabrania się gromadzenia uczniów oraz rodziców/prawnych opiekunów (lub innych osób dorosłych wskazanych w oświadczeniu – załącznik nr 1) przed szkołą - zgodnie z zasadami zachowania dystansu społecznego.</w:t>
      </w:r>
    </w:p>
    <w:p w:rsidR="009C5EAA" w:rsidRDefault="009C5EAA" w:rsidP="00AE61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Pracownik szkoły pełni dyżur zgodnie z ustalonym harmonogramem i odpowiedzialny jest za wpuszczenie ucznia na teren szkoły, a także skierowanie go do szatni mieszczącej się w konkretnej sali.</w:t>
      </w:r>
    </w:p>
    <w:p w:rsidR="009C5EAA" w:rsidRDefault="009C5EAA" w:rsidP="00A72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zakresie jego obowiązków jest także dopilnowanie, by uczeń:</w:t>
      </w:r>
    </w:p>
    <w:p w:rsidR="009C5EAA" w:rsidRDefault="009C5EAA" w:rsidP="00A720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posiadał założoną maseczkę ochronną (lub inne zabezpieczenie ust i nosa),</w:t>
      </w:r>
    </w:p>
    <w:p w:rsidR="009C5EAA" w:rsidRDefault="009C5EAA" w:rsidP="00A7209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zdezynfekował ręce.</w:t>
      </w:r>
    </w:p>
    <w:p w:rsidR="009C5EAA" w:rsidRDefault="009C5EAA" w:rsidP="008C7BF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sytuacji, gdy uczeń:</w:t>
      </w:r>
    </w:p>
    <w:p w:rsidR="009C5EAA" w:rsidRDefault="009C5EAA" w:rsidP="008C7BF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ma właściwego zabezpieczenia ust i nosa,</w:t>
      </w:r>
    </w:p>
    <w:p w:rsidR="009C5EAA" w:rsidRDefault="009C5EAA" w:rsidP="008C7BF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odmawia dezynfekcji rąk lub założenia udostępnionej przez szkołę maseczki,</w:t>
      </w:r>
    </w:p>
    <w:p w:rsidR="009C5EAA" w:rsidRDefault="009C5EAA" w:rsidP="008C7BF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stosuje się do innych poleceń pracowników szkoły,</w:t>
      </w:r>
    </w:p>
    <w:p w:rsidR="009C5EAA" w:rsidRDefault="009C5EAA" w:rsidP="006641B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osoba dyżurująca ma prawo odmówić mu możliwości udziału w zajęciach. </w:t>
      </w:r>
    </w:p>
    <w:p w:rsidR="009C5EAA" w:rsidRDefault="009C5EAA" w:rsidP="008C7BF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powyższej sytuacji powiadamia się rodzica lub opiekuna prawnego, który zobowiązany zostaje do odebrania dziecka. Do tego czasu pozostaje ono w sali nr 2 (izolatorium) pod opieką wyznaczonego pracownika świetlicy.</w:t>
      </w:r>
    </w:p>
    <w:p w:rsidR="009C5EAA" w:rsidRDefault="009C5EAA" w:rsidP="00AE610E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 lub prawny opiekun (</w:t>
      </w:r>
      <w:bookmarkStart w:id="1" w:name="_Hlk41158894"/>
      <w:r>
        <w:rPr>
          <w:rFonts w:ascii="Times New Roman" w:hAnsi="Times New Roman"/>
          <w:sz w:val="24"/>
          <w:szCs w:val="24"/>
          <w:lang w:eastAsia="pl-PL"/>
        </w:rPr>
        <w:t>lub inna osoba dorosła wskazana w oświadczeniu – załącznik nr 1)</w:t>
      </w:r>
      <w:bookmarkEnd w:id="1"/>
      <w:r>
        <w:rPr>
          <w:rFonts w:ascii="Times New Roman" w:hAnsi="Times New Roman"/>
          <w:sz w:val="24"/>
          <w:szCs w:val="24"/>
          <w:lang w:eastAsia="pl-PL"/>
        </w:rPr>
        <w:t xml:space="preserve"> nie wchodzi na teren szkoły.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 lub prawny opiekun (lub inna osoba dorosła wskazana w oświadczeniu – załącznik nr 1) przekazuje dziecko dyżurującemu pracownikowi.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Dzieci powinny być przyprowadzane do szkoły i odbierane przez jednego z rodziców lub prawnego opiekuna (lub inną osobę dorosłą wskazaną w oświadczeniu – załącznik nr 1).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w domu przebywa osoba na kwarantannie lub w izolacji w warunkach domowych, nie należy przyprowadzać dziecka do szkoły.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Drzwi do sal pozostają otwarte. W przeciwnej sytuacji otwiera i zamyka je jedynie prowadzący zajęcia. 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pozostawieniu wierzchniego okrycia w wyznaczonym miejscu, uczniowie przechodzą do sali, gdzie prowadzone są właściwe zajęcia.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Uczeń zobowiązany jest do regularnego mycia rąk po wejściu do sali oraz jej opuszczeniu. Podejmuje się tej czynności także każdorazowo na polecenie nauczyciela.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Uczeń zajmuje miejsce wskazane przez nauczyciela i pozostaje na nim do przerwy międzylekcyjnej. W czasie trwania lekcji może zdjąć osłonę ust oraz nosa.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zajęciu miejsca uczeń przygotowuje niezbędne materiały oraz przybory, które umiejscawia na ławce lub pozostawia w tornistrze (w celu późniejszego ich użycia).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Nauczyciel zobowiązany jest do zapoznania uczniów z podstawowymi zasadami higieny oraz aktualnymi regułami bezpieczeństwa w szkole.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Zabrania się przynoszenia niepotrzebnych przedmiotów i zabawek.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Zakazuje się przekazywania przyborów między uczniami (nauczyciel również nie udostępnia ich dzieciom).</w:t>
      </w:r>
    </w:p>
    <w:p w:rsidR="009C5EAA" w:rsidRDefault="009C5EAA" w:rsidP="001334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569E">
        <w:rPr>
          <w:rFonts w:ascii="Times New Roman" w:hAnsi="Times New Roman"/>
          <w:color w:val="000000"/>
          <w:sz w:val="24"/>
          <w:szCs w:val="24"/>
        </w:rPr>
        <w:t>Po przeprowadzonych zajęciach sala podlega wietrzeniu</w:t>
      </w:r>
      <w:r>
        <w:rPr>
          <w:rFonts w:ascii="Times New Roman" w:hAnsi="Times New Roman"/>
          <w:color w:val="000000"/>
          <w:sz w:val="24"/>
          <w:szCs w:val="24"/>
        </w:rPr>
        <w:t>, za które odpowiedzialny jest nauczyciel.</w:t>
      </w:r>
    </w:p>
    <w:p w:rsidR="009C5EAA" w:rsidRPr="001334F4" w:rsidRDefault="009C5EAA" w:rsidP="001334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464">
        <w:rPr>
          <w:rFonts w:ascii="Times New Roman" w:hAnsi="Times New Roman"/>
          <w:color w:val="000000"/>
          <w:sz w:val="24"/>
          <w:szCs w:val="24"/>
        </w:rPr>
        <w:t>Wietrzeniu podlegają także części wspóln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431464">
        <w:rPr>
          <w:rFonts w:ascii="Times New Roman" w:hAnsi="Times New Roman"/>
          <w:color w:val="000000"/>
          <w:sz w:val="24"/>
          <w:szCs w:val="24"/>
        </w:rPr>
        <w:t xml:space="preserve"> (korytarze</w:t>
      </w:r>
      <w:r>
        <w:rPr>
          <w:rFonts w:ascii="Times New Roman" w:hAnsi="Times New Roman"/>
          <w:color w:val="000000"/>
          <w:sz w:val="24"/>
          <w:szCs w:val="24"/>
        </w:rPr>
        <w:t>, toalety</w:t>
      </w:r>
      <w:r w:rsidRPr="00431464">
        <w:rPr>
          <w:rFonts w:ascii="Times New Roman" w:hAnsi="Times New Roman"/>
          <w:color w:val="000000"/>
          <w:sz w:val="24"/>
          <w:szCs w:val="24"/>
        </w:rPr>
        <w:t>) – nie r</w:t>
      </w:r>
      <w:r>
        <w:rPr>
          <w:rFonts w:ascii="Times New Roman" w:hAnsi="Times New Roman"/>
          <w:color w:val="000000"/>
          <w:sz w:val="24"/>
          <w:szCs w:val="24"/>
        </w:rPr>
        <w:t>zadziej niż raz na godzinę (za co odpowiedzialni są wyznaczeni pracownicy szkoły).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Przerwy międzylekcyjne uczniowie spędzają w innej sali pod opieką nauczyciela dyżurującego.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czasie przerw międzylekcyjnych obowiązuje stosowanie osłony ust i nosa oraz zachowanie dystansu społecznego.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Uczniowie mogą spożywać posiłki (przyniesione we własnym zakresie) i pić tylko w czasie przerw międzylekcyjnych. Przed i po posiłku dezynfekują ręce. W momencie spożywania posiłku można zdjąć osłonę ust oraz nosa (obowiązuje zachowanie dystansu społecznego). Jedzenie i pice, które nie zostało spożyte, jest chowane przez ucznia do tornistra, a następnie zabierane do domu. 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sytuacji, gdy koniecznym jest skorzystanie z toalety, uczeń sygnalizuje to nauczycielowi oraz udaje się do niej wyznaczoną drogą, informując również dyżurującego pracownika szkoły, który po wyjściu ucznia z toalety, zobowiązany jest dokonać właściwej dezynfekcji pomieszczenia sanitarnego.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 lub prawny opiekun (lub inna osoba dorosła wskazana w oświadczeniu – załącznik nr 1) zobowiązany jest do odebrania dziecka ze szkoły. W tym celu podchodzi do ustalonego wejścia (ulica Harcerska) i oczekuje na dyżurującego pracownika, który pozyskuje od niego informację dotyczącą personaliów dziecka. Następnie udaje się do właściwej sali i sygnalizuje pojawienie się rodzica lub opiekuna prawnego (lub innej osoby dorosłej wskazanej w oświadczeniu – załącznik nr 1) konkretnego ucznia. Rodzic lub prawny opiekun (lub inna osoba dorosła wskazana w oświadczeniu– załącznik nr 1) pozostaje przed wejściem do szkoły – z zachowanie właściwego dystansu. 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sytuacji otrzymania pisemnej zgody na samodzielny powrót dziecka do domu, po zakończeniu zajęć może ono opuścić szkołę bez oczekiwania na osobę dorosłą (wyznaczoną w oświadczeniu).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zajęciach uczniowie zabierają wszystkie przyniesione materiały oraz przybory i –  w wyznaczonej przez nauczyciela kolejności - opuszczają salę - ewentualnie zabiera pozostawione w szatni wierzchnie odzienie i kieruje się określoną drogą do wyjścia - gdzie ponownie dezynfekuje ręce.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przeprowadzonych zajęciach sala podlega dezynfekcji i wietrzeniu.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pojawienia się niepokojących objawów choroby, uczeń podlega izolacji z zapewnieniem opiekuna w odrębnym pomieszczeniu, którym jest sala nr 2 – z zachowaniem określonych zasad bezpieczeństwa (</w:t>
      </w:r>
      <w:smartTag w:uri="urn:schemas-microsoft-com:office:smarttags" w:element="metricconverter">
        <w:smartTagPr>
          <w:attr w:name="ProductID" w:val="2 metry"/>
        </w:smartTagPr>
        <w:r>
          <w:rPr>
            <w:rFonts w:ascii="Times New Roman" w:hAnsi="Times New Roman"/>
            <w:sz w:val="24"/>
            <w:szCs w:val="24"/>
            <w:lang w:eastAsia="pl-PL"/>
          </w:rPr>
          <w:t>2 metry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od innych osób).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powyższej sytuacji (punkt 43), nauczyciel powiadamia dyrektora szkoły, a za jego pośrednictwem - rodzica lub opiekuna prawnego, który ma obowiązek niezwłocznego odebrania dziecka ze szkoły. Następnie uczeń pod opieką dyżurującego pracownika szkoły, udaje się do wyznaczonego pomieszczenia (sala numer 2).</w:t>
      </w:r>
    </w:p>
    <w:p w:rsidR="009C5EAA" w:rsidRDefault="009C5EAA" w:rsidP="00AE610E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Wezwany rodzic lub prawny opiekun ma obowiązek pojawić się przed wejściem do szkoły od ul. Barlickiego oraz telefonicznie poinformować sekretariat szkoły o swoim przybyciu w celu odebrania dziecka. Po przekazaniu stosownej informacji, uczeń zostaje doprowadzony do wskazanego wejścia. W sytuacji, gdy jego stan ulega pogorszeniu, dyrektor szkoły wzywa pogotowie ratunkowe – zgodnie z obowiązującymi procedurami.</w:t>
      </w:r>
    </w:p>
    <w:p w:rsidR="009C5EAA" w:rsidRDefault="009C5EAA" w:rsidP="00AE610E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BE6362">
      <w:pPr>
        <w:shd w:val="clear" w:color="auto" w:fill="FFFFFF"/>
        <w:spacing w:after="150" w:line="360" w:lineRule="auto"/>
        <w:jc w:val="right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Załącznik nr 1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Pr="00CA10A5" w:rsidRDefault="009C5EAA" w:rsidP="00CA10A5">
      <w:pPr>
        <w:shd w:val="clear" w:color="auto" w:fill="FFFFFF"/>
        <w:spacing w:after="15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Procedury 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>dotyczące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j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nauki z wykorzystaniem metod i technik kształcenia na odległość w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 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>budynku SP13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>w trakcie pandemii konoronawirusa COVID-19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A3507D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Ja, niżej podpisany, rodzic/prawny opiekun ucznia: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Pr="00C60EA9" w:rsidRDefault="009C5EAA" w:rsidP="00C60E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60EA9">
        <w:rPr>
          <w:rFonts w:ascii="Times New Roman" w:hAnsi="Times New Roman"/>
          <w:sz w:val="20"/>
          <w:szCs w:val="20"/>
          <w:lang w:eastAsia="pl-PL"/>
        </w:rPr>
        <w:t>………………….………………………………………………...</w:t>
      </w:r>
    </w:p>
    <w:p w:rsidR="009C5EAA" w:rsidRPr="00C60EA9" w:rsidRDefault="009C5EAA" w:rsidP="00C60EA9">
      <w:pPr>
        <w:shd w:val="clear" w:color="auto" w:fill="FFFFFF"/>
        <w:spacing w:after="0" w:line="360" w:lineRule="auto"/>
        <w:ind w:left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60EA9">
        <w:rPr>
          <w:rFonts w:ascii="Times New Roman" w:hAnsi="Times New Roman"/>
          <w:sz w:val="20"/>
          <w:szCs w:val="20"/>
          <w:lang w:eastAsia="pl-PL"/>
        </w:rPr>
        <w:t>(imię i nazwisko dziecka)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Pr="00CA10A5" w:rsidRDefault="009C5EAA" w:rsidP="00E718E4">
      <w:pPr>
        <w:shd w:val="clear" w:color="auto" w:fill="FFFFFF"/>
        <w:spacing w:after="15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zapoznałem się z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Procedurą dotyczącą 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>nauki z wykorzystaniem metod i technik kształcenia na odległość w budynku SP13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A10A5">
        <w:rPr>
          <w:rFonts w:ascii="Times New Roman" w:hAnsi="Times New Roman"/>
          <w:i/>
          <w:iCs/>
          <w:sz w:val="24"/>
          <w:szCs w:val="24"/>
          <w:lang w:eastAsia="pl-PL"/>
        </w:rPr>
        <w:t>w trakcie pandemii konoronawirusa COVID-19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oraz zobowiązuję się do przestrzegania zapisów w niej zawartych.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 wskazuję poniższą osobę dorosłą jako uprawnioną do odbioru mojego dziecka: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A970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                       ………………………………..</w:t>
      </w:r>
    </w:p>
    <w:p w:rsidR="009C5EAA" w:rsidRDefault="009C5EAA" w:rsidP="00A970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Pr="00A97059">
        <w:rPr>
          <w:rFonts w:ascii="Times New Roman" w:hAnsi="Times New Roman"/>
          <w:sz w:val="20"/>
          <w:szCs w:val="20"/>
          <w:lang w:eastAsia="pl-PL"/>
        </w:rPr>
        <w:t xml:space="preserve">Imię i nazwisko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Numer dowodu tożsamości   </w:t>
      </w:r>
    </w:p>
    <w:p w:rsidR="009C5EAA" w:rsidRDefault="009C5EAA" w:rsidP="00AE610E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5EAA" w:rsidRDefault="009C5EAA" w:rsidP="007655AD">
      <w:pPr>
        <w:shd w:val="clear" w:color="auto" w:fill="FFFFFF"/>
        <w:spacing w:after="15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C5EAA" w:rsidRPr="009333C1" w:rsidRDefault="009C5EAA" w:rsidP="009333C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9333C1">
        <w:rPr>
          <w:rFonts w:ascii="Times New Roman" w:hAnsi="Times New Roman"/>
          <w:sz w:val="20"/>
          <w:szCs w:val="20"/>
          <w:lang w:eastAsia="pl-PL"/>
        </w:rPr>
        <w:t>.………………………………………………...</w:t>
      </w:r>
    </w:p>
    <w:p w:rsidR="009C5EAA" w:rsidRPr="009333C1" w:rsidRDefault="009C5EAA" w:rsidP="009333C1">
      <w:pPr>
        <w:shd w:val="clear" w:color="auto" w:fill="FFFFFF"/>
        <w:spacing w:after="0" w:line="360" w:lineRule="auto"/>
        <w:ind w:left="4962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P</w:t>
      </w:r>
      <w:r w:rsidRPr="009333C1">
        <w:rPr>
          <w:rFonts w:ascii="Times New Roman" w:hAnsi="Times New Roman"/>
          <w:sz w:val="20"/>
          <w:szCs w:val="20"/>
          <w:lang w:eastAsia="pl-PL"/>
        </w:rPr>
        <w:t>odpis rodzica/prawnego opiekuna</w:t>
      </w:r>
    </w:p>
    <w:sectPr w:rsidR="009C5EAA" w:rsidRPr="009333C1" w:rsidSect="00B659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AA" w:rsidRDefault="009C5EAA" w:rsidP="0025656B">
      <w:pPr>
        <w:spacing w:after="0" w:line="240" w:lineRule="auto"/>
      </w:pPr>
      <w:r>
        <w:separator/>
      </w:r>
    </w:p>
  </w:endnote>
  <w:endnote w:type="continuationSeparator" w:id="0">
    <w:p w:rsidR="009C5EAA" w:rsidRDefault="009C5EAA" w:rsidP="002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AA" w:rsidRDefault="009C5EAA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C5EAA" w:rsidRDefault="009C5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AA" w:rsidRDefault="009C5EAA" w:rsidP="0025656B">
      <w:pPr>
        <w:spacing w:after="0" w:line="240" w:lineRule="auto"/>
      </w:pPr>
      <w:r>
        <w:separator/>
      </w:r>
    </w:p>
  </w:footnote>
  <w:footnote w:type="continuationSeparator" w:id="0">
    <w:p w:rsidR="009C5EAA" w:rsidRDefault="009C5EAA" w:rsidP="0025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2A"/>
    <w:multiLevelType w:val="hybridMultilevel"/>
    <w:tmpl w:val="825E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2223"/>
    <w:multiLevelType w:val="hybridMultilevel"/>
    <w:tmpl w:val="CC42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7B5F"/>
    <w:multiLevelType w:val="hybridMultilevel"/>
    <w:tmpl w:val="40321912"/>
    <w:lvl w:ilvl="0" w:tplc="ED64AC7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5B2489"/>
    <w:multiLevelType w:val="hybridMultilevel"/>
    <w:tmpl w:val="89F4E9E2"/>
    <w:lvl w:ilvl="0" w:tplc="B980EE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10E"/>
    <w:rsid w:val="000B1B25"/>
    <w:rsid w:val="00116EA7"/>
    <w:rsid w:val="001334F4"/>
    <w:rsid w:val="0014551B"/>
    <w:rsid w:val="0025656B"/>
    <w:rsid w:val="00312545"/>
    <w:rsid w:val="003D258C"/>
    <w:rsid w:val="003E22B5"/>
    <w:rsid w:val="00431464"/>
    <w:rsid w:val="004809F4"/>
    <w:rsid w:val="004C0D13"/>
    <w:rsid w:val="00560CE3"/>
    <w:rsid w:val="005D114B"/>
    <w:rsid w:val="005D4AFD"/>
    <w:rsid w:val="005D569E"/>
    <w:rsid w:val="006504DD"/>
    <w:rsid w:val="006514A9"/>
    <w:rsid w:val="006641BC"/>
    <w:rsid w:val="00680DF9"/>
    <w:rsid w:val="006A6C79"/>
    <w:rsid w:val="006E544E"/>
    <w:rsid w:val="00701578"/>
    <w:rsid w:val="007655AD"/>
    <w:rsid w:val="007B2743"/>
    <w:rsid w:val="00824A84"/>
    <w:rsid w:val="008B37DA"/>
    <w:rsid w:val="008C7BF6"/>
    <w:rsid w:val="009333C1"/>
    <w:rsid w:val="009A2A36"/>
    <w:rsid w:val="009C5EAA"/>
    <w:rsid w:val="00A3507D"/>
    <w:rsid w:val="00A72092"/>
    <w:rsid w:val="00A779A4"/>
    <w:rsid w:val="00A97059"/>
    <w:rsid w:val="00AE610E"/>
    <w:rsid w:val="00B06633"/>
    <w:rsid w:val="00B31816"/>
    <w:rsid w:val="00B3311B"/>
    <w:rsid w:val="00B65993"/>
    <w:rsid w:val="00BE6362"/>
    <w:rsid w:val="00C03681"/>
    <w:rsid w:val="00C60EA9"/>
    <w:rsid w:val="00C6794D"/>
    <w:rsid w:val="00CA10A5"/>
    <w:rsid w:val="00CB2D7A"/>
    <w:rsid w:val="00DE5654"/>
    <w:rsid w:val="00E718E4"/>
    <w:rsid w:val="00E71F6D"/>
    <w:rsid w:val="00EA0901"/>
    <w:rsid w:val="00EC5F8C"/>
    <w:rsid w:val="00F2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0E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5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5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5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1236</Words>
  <Characters>7420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nauki z wykorzystaniem metod i technik kształcenia na odległość w budynku SP13 w trakcie pandemii koronawirusa COVID-19</dc:title>
  <dc:subject/>
  <dc:creator>Beata</dc:creator>
  <cp:keywords/>
  <dc:description/>
  <cp:lastModifiedBy>BOSS</cp:lastModifiedBy>
  <cp:revision>2</cp:revision>
  <cp:lastPrinted>2020-11-16T12:24:00Z</cp:lastPrinted>
  <dcterms:created xsi:type="dcterms:W3CDTF">2020-11-16T12:26:00Z</dcterms:created>
  <dcterms:modified xsi:type="dcterms:W3CDTF">2020-11-16T12:26:00Z</dcterms:modified>
</cp:coreProperties>
</file>