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B" w:rsidRPr="003703E4" w:rsidRDefault="00CC138B" w:rsidP="00CE606F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703E4">
        <w:rPr>
          <w:rFonts w:ascii="Times New Roman" w:hAnsi="Times New Roman"/>
          <w:i/>
          <w:iCs/>
          <w:color w:val="000000"/>
          <w:sz w:val="28"/>
          <w:szCs w:val="28"/>
        </w:rPr>
        <w:t>Procedur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3703E4">
        <w:rPr>
          <w:rFonts w:ascii="Times New Roman" w:hAnsi="Times New Roman"/>
          <w:i/>
          <w:iCs/>
          <w:color w:val="000000"/>
          <w:sz w:val="28"/>
          <w:szCs w:val="28"/>
        </w:rPr>
        <w:t xml:space="preserve"> dotyczące funkcjonowania biblioteki szkolnej w SP13</w:t>
      </w:r>
    </w:p>
    <w:p w:rsidR="00CC138B" w:rsidRPr="003703E4" w:rsidRDefault="00CC138B" w:rsidP="00CE606F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703E4">
        <w:rPr>
          <w:rFonts w:ascii="Times New Roman" w:hAnsi="Times New Roman"/>
          <w:i/>
          <w:iCs/>
          <w:color w:val="000000"/>
          <w:sz w:val="28"/>
          <w:szCs w:val="28"/>
        </w:rPr>
        <w:t>w trakcie pandemii koronawirusa COVID-19</w:t>
      </w:r>
    </w:p>
    <w:p w:rsidR="00CC138B" w:rsidRPr="003703E4" w:rsidRDefault="00CC138B" w:rsidP="00CE606F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3703E4">
        <w:rPr>
          <w:rFonts w:ascii="Times New Roman" w:hAnsi="Times New Roman"/>
          <w:color w:val="000000"/>
          <w:sz w:val="28"/>
          <w:szCs w:val="28"/>
          <w:lang w:eastAsia="pl-PL"/>
        </w:rPr>
        <w:t> </w:t>
      </w:r>
    </w:p>
    <w:p w:rsidR="00CC138B" w:rsidRPr="00010141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Biblioteka SP13 w trakcie pandemii koronawirusa COVID-19 pracuje w ograniczonym zakresie.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Wypożyczalnia biblioteki Szkoły Podstawowej nr 13 im J. Skrzeka w Siemianowicach Śląskich zostaje przeniesiona do sali nr 17.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Biblioteka pracuje zgodnie z ustalonym harmonogramem.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Czytelnia – wraz ze stanowiskami komputerowymi – zostaje zamknięta. 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Bibliotekarz powinien przebywać w bibliotece szkolnej w rękawiczkach ochronnych oraz maseczce (lub innej osłonie nosa i ust).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Należy ograniczyć dostęp do biblioteki tylko do uprawnionych osób.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W bibliotece należy zachować bezpieczną odległość od innych osób – zgodnie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zasadami zachowania dystansu społecznego.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Należy regularnie wietrzyć pomieszczenie biblioteczne (co najmniej raz na godzinę).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Przyjęte książki powinny zostać odłożone do pudła. Odizolowane egzemplarze </w:t>
      </w:r>
      <w:r w:rsidRPr="00054DCD">
        <w:rPr>
          <w:rFonts w:ascii="Times New Roman" w:hAnsi="Times New Roman"/>
          <w:color w:val="363636"/>
          <w:sz w:val="24"/>
          <w:szCs w:val="24"/>
          <w:lang w:eastAsia="pl-PL"/>
        </w:rPr>
        <w:t xml:space="preserve">należy 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oznaczyć datą zwrotu i wyłączyć z wypożyczania do czasu zakończenia kwarantanny - 3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doby.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Należy regularnie czyścić powierzchnie wspólne, z którymi stykają się użytkownicy (miejsce przekazania książek i podręczników).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Użytkownicy biblioteki nie są wpuszczani do szkoły. Przekazania materiałów dokonuje się poprzez okno sali nr 17.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Czytelnik rezerwuje książkę poprzez swoje konto czytelnika i odbiera ją w szkole w wyznaczonym dniu. Informacje o terminie odbioru przesyła bibliotekarz przez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dziennik elektroniczny.</w:t>
      </w:r>
    </w:p>
    <w:p w:rsidR="00CC138B" w:rsidRPr="003703E4" w:rsidRDefault="00CC138B" w:rsidP="00CE6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W przypadku pojawienia się stwierdzonego zakażenia koronawirusem wśród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pracowników oraz uczniów mających kontakt ze zbiorami, konieczne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</w:t>
      </w:r>
      <w:r w:rsidRPr="003703E4">
        <w:rPr>
          <w:rFonts w:ascii="Times New Roman" w:hAnsi="Times New Roman"/>
          <w:color w:val="000000"/>
          <w:sz w:val="24"/>
          <w:szCs w:val="24"/>
        </w:rPr>
        <w:t>wyłączenie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3703E4">
        <w:rPr>
          <w:rFonts w:ascii="Times New Roman" w:hAnsi="Times New Roman"/>
          <w:color w:val="000000"/>
          <w:sz w:val="24"/>
          <w:szCs w:val="24"/>
          <w:lang w:eastAsia="pl-PL"/>
        </w:rPr>
        <w:t>użytkowania tej części zbiorów.</w:t>
      </w:r>
    </w:p>
    <w:sectPr w:rsidR="00CC138B" w:rsidRPr="003703E4" w:rsidSect="005802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BC9"/>
    <w:multiLevelType w:val="multilevel"/>
    <w:tmpl w:val="480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34C"/>
    <w:multiLevelType w:val="multilevel"/>
    <w:tmpl w:val="3A5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40F92"/>
    <w:multiLevelType w:val="multilevel"/>
    <w:tmpl w:val="EAF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03E2E"/>
    <w:multiLevelType w:val="multilevel"/>
    <w:tmpl w:val="2A38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859E0"/>
    <w:multiLevelType w:val="multilevel"/>
    <w:tmpl w:val="608C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4B"/>
    <w:rsid w:val="00010141"/>
    <w:rsid w:val="0002002F"/>
    <w:rsid w:val="00054DCD"/>
    <w:rsid w:val="00085752"/>
    <w:rsid w:val="000E77C9"/>
    <w:rsid w:val="002473B9"/>
    <w:rsid w:val="002C3730"/>
    <w:rsid w:val="0036794B"/>
    <w:rsid w:val="003703E4"/>
    <w:rsid w:val="003D4A41"/>
    <w:rsid w:val="00403212"/>
    <w:rsid w:val="0058024D"/>
    <w:rsid w:val="0064442A"/>
    <w:rsid w:val="00684E78"/>
    <w:rsid w:val="006920ED"/>
    <w:rsid w:val="006A4D3B"/>
    <w:rsid w:val="006F4B54"/>
    <w:rsid w:val="00730684"/>
    <w:rsid w:val="007E4C4C"/>
    <w:rsid w:val="00817B2E"/>
    <w:rsid w:val="00972850"/>
    <w:rsid w:val="00A722D0"/>
    <w:rsid w:val="00BF7997"/>
    <w:rsid w:val="00C17032"/>
    <w:rsid w:val="00CA6DFF"/>
    <w:rsid w:val="00CC138B"/>
    <w:rsid w:val="00CE606F"/>
    <w:rsid w:val="00D33094"/>
    <w:rsid w:val="00E07E98"/>
    <w:rsid w:val="00E601FB"/>
    <w:rsid w:val="00FC58A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F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67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794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36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6794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6794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0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0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dotyczące funkcjonowania biblioteki szkolnej w SP13</dc:title>
  <dc:subject/>
  <dc:creator>Agnieszka Cabon</dc:creator>
  <cp:keywords/>
  <dc:description/>
  <cp:lastModifiedBy>BOSS</cp:lastModifiedBy>
  <cp:revision>2</cp:revision>
  <dcterms:created xsi:type="dcterms:W3CDTF">2020-11-16T12:45:00Z</dcterms:created>
  <dcterms:modified xsi:type="dcterms:W3CDTF">2020-11-16T12:45:00Z</dcterms:modified>
</cp:coreProperties>
</file>